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B6" w:rsidRPr="00F03DB6" w:rsidRDefault="00F03DB6" w:rsidP="00F03DB6">
      <w:pPr>
        <w:jc w:val="center"/>
        <w:rPr>
          <w:b/>
          <w:color w:val="FFC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F03DB6">
        <w:rPr>
          <w:b/>
          <w:color w:val="FFC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SOMMERFEST </w:t>
      </w:r>
    </w:p>
    <w:p w:rsidR="00F03DB6" w:rsidRPr="00F03DB6" w:rsidRDefault="00F03DB6" w:rsidP="00F03DB6">
      <w:pPr>
        <w:jc w:val="center"/>
        <w:rPr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03DB6">
        <w:rPr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Tirsdag 11 juni </w:t>
      </w:r>
    </w:p>
    <w:p w:rsidR="00F03DB6" w:rsidRDefault="00F03DB6" w:rsidP="00F03DB6">
      <w:pPr>
        <w:jc w:val="center"/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03DB6" w:rsidRDefault="00F03DB6" w:rsidP="00F03DB6">
      <w:pPr>
        <w:jc w:val="center"/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proofErr w:type="spellStart"/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Grøningen</w:t>
      </w:r>
      <w:proofErr w:type="spellEnd"/>
    </w:p>
    <w:p w:rsidR="00F03DB6" w:rsidRDefault="00F03DB6" w:rsidP="00F03DB6">
      <w:pPr>
        <w:jc w:val="center"/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17.00</w:t>
      </w:r>
    </w:p>
    <w:p w:rsidR="00F03DB6" w:rsidRDefault="00F03DB6" w:rsidP="00F03DB6">
      <w:pPr>
        <w:jc w:val="center"/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DB6" w:rsidRDefault="00F03DB6" w:rsidP="00F03DB6">
      <w:pPr>
        <w:jc w:val="center"/>
        <w:rPr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fyrer opp grill så her er det bare å ta med dere det som smaker best på grillen </w:t>
      </w:r>
    </w:p>
    <w:p w:rsidR="00F03DB6" w:rsidRDefault="00F03DB6" w:rsidP="00F03DB6">
      <w:pPr>
        <w:jc w:val="center"/>
        <w:rPr>
          <w:color w:val="FFC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oppfordrer alle til å ta med noe tilbehør til å nyte i felleskap </w:t>
      </w:r>
      <w:r w:rsidRPr="00F03DB6">
        <w:rPr>
          <w:color w:val="FFC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F03DB6" w:rsidRDefault="00F03DB6" w:rsidP="00F03DB6">
      <w:pPr>
        <w:jc w:val="center"/>
        <w:rPr>
          <w:color w:val="FFC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DB6" w:rsidRDefault="00F03DB6" w:rsidP="00F03DB6">
      <w:pPr>
        <w:jc w:val="center"/>
        <w:rPr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 vil bli forskjellige leker og premier for barna og selvfølgelig is </w:t>
      </w:r>
      <w:r w:rsidRPr="00F03DB6">
        <w:rPr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F03DB6" w:rsidRDefault="00F03DB6" w:rsidP="00F03DB6">
      <w:pPr>
        <w:jc w:val="center"/>
        <w:rPr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DB6" w:rsidRDefault="00F03DB6" w:rsidP="00F03DB6">
      <w:pPr>
        <w:jc w:val="center"/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Velmøtt</w:t>
      </w:r>
      <w:proofErr w:type="spellEnd"/>
      <w:r w:rsidRPr="00F03DB6"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F03DB6" w:rsidRPr="00F03DB6" w:rsidRDefault="00F03DB6" w:rsidP="00F03DB6">
      <w:pPr>
        <w:jc w:val="center"/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5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Hilsen gjengen i SU</w:t>
      </w:r>
    </w:p>
    <w:p w:rsidR="00F03DB6" w:rsidRDefault="00F03DB6" w:rsidP="00F03DB6">
      <w:pPr>
        <w:jc w:val="center"/>
        <w:rPr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DB6" w:rsidRPr="00F03DB6" w:rsidRDefault="00F03DB6" w:rsidP="00F03DB6">
      <w:pPr>
        <w:jc w:val="center"/>
        <w:rPr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3DB6" w:rsidRPr="00F03DB6" w:rsidSect="006F1798">
      <w:pgSz w:w="16840" w:h="23814"/>
      <w:pgMar w:top="1418" w:right="2540" w:bottom="8216" w:left="2540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B6"/>
    <w:rsid w:val="00597F31"/>
    <w:rsid w:val="006C43E4"/>
    <w:rsid w:val="006F1798"/>
    <w:rsid w:val="00F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E48468-4A78-4207-9D20-828E0F8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17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EED3F0D1</Template>
  <TotalTime>9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sunde</dc:creator>
  <cp:keywords/>
  <dc:description/>
  <cp:lastModifiedBy>Mona Bjørsvik</cp:lastModifiedBy>
  <cp:revision>1</cp:revision>
  <cp:lastPrinted>2019-06-06T07:02:00Z</cp:lastPrinted>
  <dcterms:created xsi:type="dcterms:W3CDTF">2019-06-04T21:31:00Z</dcterms:created>
  <dcterms:modified xsi:type="dcterms:W3CDTF">2019-06-06T07:26:00Z</dcterms:modified>
</cp:coreProperties>
</file>